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1C" w:rsidRDefault="000C0C1C" w:rsidP="000C0C1C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2627167" wp14:editId="65A5367C">
            <wp:extent cx="1799582" cy="1510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herman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264" cy="15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</w:rPr>
        <w:t xml:space="preserve">    </w:t>
      </w:r>
      <w:r>
        <w:rPr>
          <w:rFonts w:ascii="Arial Black" w:hAnsi="Arial Black"/>
          <w:noProof/>
        </w:rPr>
        <w:drawing>
          <wp:inline distT="0" distB="0" distL="0" distR="0" wp14:anchorId="29F7C077" wp14:editId="209F55AC">
            <wp:extent cx="952500" cy="1152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rdhouse-48532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4B231BC3" wp14:editId="1CECF3AA">
            <wp:extent cx="1160000" cy="150000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Young_Girl_Knitting_Royalty_Free_Clipart_Picture_090621-122757-31204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00" cy="1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1C" w:rsidRPr="000C0C1C" w:rsidRDefault="000C0C1C" w:rsidP="000C0C1C">
      <w:pPr>
        <w:jc w:val="center"/>
        <w:rPr>
          <w:rFonts w:ascii="Arial Black" w:hAnsi="Arial Black"/>
          <w:sz w:val="32"/>
          <w:szCs w:val="32"/>
        </w:rPr>
      </w:pPr>
      <w:r w:rsidRPr="000C0C1C">
        <w:rPr>
          <w:rFonts w:ascii="Arial Black" w:hAnsi="Arial Black"/>
          <w:sz w:val="32"/>
          <w:szCs w:val="32"/>
        </w:rPr>
        <w:t>Do you have a skill or hobby?</w:t>
      </w:r>
    </w:p>
    <w:p w:rsidR="00A235F1" w:rsidRPr="000C0C1C" w:rsidRDefault="000C0C1C" w:rsidP="000C0C1C">
      <w:pPr>
        <w:jc w:val="center"/>
        <w:rPr>
          <w:rFonts w:ascii="Arial Black" w:hAnsi="Arial Black"/>
          <w:sz w:val="32"/>
          <w:szCs w:val="32"/>
        </w:rPr>
      </w:pPr>
      <w:r w:rsidRPr="000C0C1C">
        <w:rPr>
          <w:rFonts w:ascii="Arial Black" w:hAnsi="Arial Black"/>
          <w:sz w:val="32"/>
          <w:szCs w:val="32"/>
        </w:rPr>
        <w:t>Are you willing to share that talent with others?</w:t>
      </w:r>
    </w:p>
    <w:p w:rsidR="000C0C1C" w:rsidRDefault="000C0C1C" w:rsidP="000C0C1C">
      <w:pPr>
        <w:jc w:val="center"/>
        <w:rPr>
          <w:rFonts w:ascii="Arial Black" w:hAnsi="Arial Black"/>
        </w:rPr>
      </w:pPr>
    </w:p>
    <w:p w:rsidR="000C0C1C" w:rsidRPr="000C0C1C" w:rsidRDefault="00EB014E" w:rsidP="000C0C1C">
      <w:pPr>
        <w:jc w:val="center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Including and</w:t>
      </w:r>
      <w:bookmarkStart w:id="0" w:name="_GoBack"/>
      <w:bookmarkEnd w:id="0"/>
      <w:r w:rsidR="000C0C1C" w:rsidRPr="000C0C1C">
        <w:rPr>
          <w:rFonts w:ascii="Arial Black" w:hAnsi="Arial Black"/>
          <w:color w:val="7030A0"/>
        </w:rPr>
        <w:t xml:space="preserve"> not limited to:</w:t>
      </w:r>
    </w:p>
    <w:p w:rsidR="000C0C1C" w:rsidRPr="000C0C1C" w:rsidRDefault="000C0C1C" w:rsidP="002835F2">
      <w:pPr>
        <w:jc w:val="center"/>
        <w:rPr>
          <w:rFonts w:ascii="Arial Black" w:hAnsi="Arial Black"/>
          <w:color w:val="7030A0"/>
        </w:rPr>
      </w:pPr>
      <w:r w:rsidRPr="000C0C1C">
        <w:rPr>
          <w:rFonts w:ascii="Arial Black" w:hAnsi="Arial Black"/>
          <w:color w:val="7030A0"/>
        </w:rPr>
        <w:t>Woodcraft –</w:t>
      </w:r>
      <w:r w:rsidR="002835F2">
        <w:rPr>
          <w:rFonts w:ascii="Arial Black" w:hAnsi="Arial Black"/>
          <w:color w:val="7030A0"/>
        </w:rPr>
        <w:t xml:space="preserve"> Watercolor</w:t>
      </w:r>
      <w:r w:rsidRPr="000C0C1C">
        <w:rPr>
          <w:rFonts w:ascii="Arial Black" w:hAnsi="Arial Black"/>
          <w:color w:val="7030A0"/>
        </w:rPr>
        <w:t xml:space="preserve"> – Quilting – Knitting – Crochet </w:t>
      </w:r>
      <w:r w:rsidR="002835F2">
        <w:rPr>
          <w:rFonts w:ascii="Arial Black" w:hAnsi="Arial Black"/>
          <w:color w:val="7030A0"/>
        </w:rPr>
        <w:t>– Cake Decorating</w:t>
      </w:r>
    </w:p>
    <w:p w:rsidR="000C0C1C" w:rsidRPr="000C0C1C" w:rsidRDefault="000C0C1C" w:rsidP="000C0C1C">
      <w:pPr>
        <w:jc w:val="center"/>
        <w:rPr>
          <w:rFonts w:ascii="Arial Black" w:hAnsi="Arial Black"/>
          <w:color w:val="7030A0"/>
        </w:rPr>
      </w:pPr>
      <w:r w:rsidRPr="000C0C1C">
        <w:rPr>
          <w:rFonts w:ascii="Arial Black" w:hAnsi="Arial Black"/>
          <w:color w:val="7030A0"/>
        </w:rPr>
        <w:t>Cross Stitch – Fishing – Greeting Card Design – Painting – Scrapbooking</w:t>
      </w:r>
    </w:p>
    <w:p w:rsidR="000C0C1C" w:rsidRDefault="000C0C1C" w:rsidP="000C0C1C">
      <w:pPr>
        <w:jc w:val="center"/>
        <w:rPr>
          <w:rFonts w:ascii="Arial Black" w:hAnsi="Arial Black"/>
        </w:rPr>
      </w:pP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>
            <wp:extent cx="1666875" cy="1038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corating-cupcake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C1C" w:rsidRDefault="000C0C1C" w:rsidP="000C0C1C">
      <w:pPr>
        <w:jc w:val="center"/>
        <w:rPr>
          <w:rFonts w:ascii="Arial Black" w:hAnsi="Arial Black"/>
        </w:rPr>
      </w:pP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There will be and organizational meeting on </w:t>
      </w: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Thursday, February 13</w:t>
      </w:r>
      <w:r w:rsidRPr="000C0C1C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, 2020 at 7:00 p.m. at the </w:t>
      </w: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Hainesport Township Community Center </w:t>
      </w: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100 Broad Street – Hainesport</w:t>
      </w:r>
    </w:p>
    <w:p w:rsidR="000C0C1C" w:rsidRDefault="000C0C1C" w:rsidP="000C0C1C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If you are interested please consider attending.</w:t>
      </w:r>
    </w:p>
    <w:p w:rsidR="000C0C1C" w:rsidRDefault="000C0C1C" w:rsidP="000C0C1C">
      <w:pPr>
        <w:jc w:val="center"/>
        <w:rPr>
          <w:rFonts w:ascii="Arial Black" w:hAnsi="Arial Black"/>
        </w:rPr>
      </w:pPr>
    </w:p>
    <w:p w:rsidR="000C0C1C" w:rsidRPr="000C0C1C" w:rsidRDefault="000C0C1C" w:rsidP="000C0C1C">
      <w:pPr>
        <w:jc w:val="center"/>
        <w:rPr>
          <w:rFonts w:ascii="Arial Black" w:hAnsi="Arial Black"/>
          <w:color w:val="0070C0"/>
        </w:rPr>
      </w:pPr>
      <w:r w:rsidRPr="000C0C1C">
        <w:rPr>
          <w:rFonts w:ascii="Arial Black" w:hAnsi="Arial Black"/>
          <w:color w:val="0070C0"/>
        </w:rPr>
        <w:t xml:space="preserve">For more information please contact </w:t>
      </w:r>
    </w:p>
    <w:p w:rsidR="000C0C1C" w:rsidRPr="000C0C1C" w:rsidRDefault="000C0C1C" w:rsidP="000C0C1C">
      <w:pPr>
        <w:jc w:val="center"/>
        <w:rPr>
          <w:rFonts w:ascii="Arial Black" w:hAnsi="Arial Black"/>
          <w:color w:val="0070C0"/>
        </w:rPr>
      </w:pPr>
      <w:r w:rsidRPr="000C0C1C">
        <w:rPr>
          <w:rFonts w:ascii="Arial Black" w:hAnsi="Arial Black"/>
          <w:color w:val="0070C0"/>
        </w:rPr>
        <w:t>Donna Casey at (609) 267-2730, Extension 121</w:t>
      </w:r>
    </w:p>
    <w:sectPr w:rsidR="000C0C1C" w:rsidRPr="000C0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1C"/>
    <w:rsid w:val="000C0C1C"/>
    <w:rsid w:val="002835F2"/>
    <w:rsid w:val="006E0E53"/>
    <w:rsid w:val="00A235F1"/>
    <w:rsid w:val="00E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068D"/>
  <w15:chartTrackingRefBased/>
  <w15:docId w15:val="{DBF02FAA-E0DC-476F-874B-DA6D002F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25D1E87D.dotm</Template>
  <TotalTime>24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Cameron</dc:creator>
  <cp:keywords/>
  <dc:description/>
  <cp:lastModifiedBy>Heather Cameron</cp:lastModifiedBy>
  <cp:revision>3</cp:revision>
  <cp:lastPrinted>2020-01-31T17:57:00Z</cp:lastPrinted>
  <dcterms:created xsi:type="dcterms:W3CDTF">2020-01-31T17:38:00Z</dcterms:created>
  <dcterms:modified xsi:type="dcterms:W3CDTF">2020-01-31T21:18:00Z</dcterms:modified>
</cp:coreProperties>
</file>